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6" w:rsidRPr="00ED795E" w:rsidRDefault="00915A86" w:rsidP="00ED795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95E">
        <w:rPr>
          <w:rFonts w:ascii="Times New Roman" w:hAnsi="Times New Roman" w:cs="Times New Roman"/>
          <w:b/>
          <w:bCs/>
          <w:sz w:val="28"/>
          <w:szCs w:val="28"/>
        </w:rPr>
        <w:t>АЛГОРИТМ</w:t>
      </w:r>
    </w:p>
    <w:p w:rsidR="00915A86" w:rsidRPr="00ED795E" w:rsidRDefault="00915A86" w:rsidP="00ED795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95E">
        <w:rPr>
          <w:rFonts w:ascii="Times New Roman" w:hAnsi="Times New Roman" w:cs="Times New Roman"/>
          <w:b/>
          <w:bCs/>
          <w:sz w:val="28"/>
          <w:szCs w:val="28"/>
        </w:rPr>
        <w:t>действий начальника отдела сельской территории при ЧС</w:t>
      </w:r>
    </w:p>
    <w:p w:rsidR="00915A86" w:rsidRDefault="00915A86" w:rsidP="00ED79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15A86" w:rsidRPr="00ED795E" w:rsidRDefault="00915A86" w:rsidP="00ED795E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795E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915A86" w:rsidRPr="00ED795E" w:rsidRDefault="00915A86" w:rsidP="00ED795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15A86" w:rsidRDefault="00915A86" w:rsidP="00ED79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В зависимости от времени и сроков проведения эвакуация может быть – упреждающая (заблаговременная), экстренная (безотлагательная).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A86" w:rsidRPr="00ED795E" w:rsidRDefault="00915A86" w:rsidP="00ED79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 xml:space="preserve"> В зависимости от развития ЧС и численности выводимого из зоны ЧС населения – локальная, местная, региональная.</w:t>
      </w:r>
    </w:p>
    <w:p w:rsidR="00915A86" w:rsidRPr="00ED795E" w:rsidRDefault="00915A86" w:rsidP="00DF1EC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В зависимости от охвата эвакуационными мероприятиями населения, оказавшегося в зоне ЧС – общая эвакуация, частичная эвакуация.</w:t>
      </w:r>
    </w:p>
    <w:p w:rsidR="00915A86" w:rsidRPr="00ED795E" w:rsidRDefault="00915A86" w:rsidP="00ED79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Общее руководство проведением эвакуации до прибытия оперативной группы из городского округа город Михайловка осуществляет начальник отдела сельской территории.</w:t>
      </w:r>
    </w:p>
    <w:p w:rsidR="00915A86" w:rsidRDefault="00915A86" w:rsidP="00ED79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Для проведения сбора и регистрации эвакуируемых, посадки на транспорт, отправки в безопасные районы (места размещения) создаются пункты временного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(ПВР)</w:t>
      </w:r>
      <w:r w:rsidRPr="00ED795E">
        <w:rPr>
          <w:rFonts w:ascii="Times New Roman" w:hAnsi="Times New Roman" w:cs="Times New Roman"/>
          <w:sz w:val="28"/>
          <w:szCs w:val="28"/>
        </w:rPr>
        <w:t>. В случае проведения экстренной (безотлагательной) эвакуации населения из зоны ЧС, ПВР развертываются в безопасных ближайших помещениях или населенных пунктах не входящих в зону ЧС.</w:t>
      </w:r>
    </w:p>
    <w:p w:rsidR="00915A86" w:rsidRPr="00ED795E" w:rsidRDefault="00915A86" w:rsidP="00ED79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A86" w:rsidRPr="00ED795E" w:rsidRDefault="00915A86" w:rsidP="00ED795E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795E">
        <w:rPr>
          <w:rFonts w:ascii="Times New Roman" w:hAnsi="Times New Roman" w:cs="Times New Roman"/>
          <w:sz w:val="28"/>
          <w:szCs w:val="28"/>
          <w:u w:val="single"/>
        </w:rPr>
        <w:t>Оповещение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15A86" w:rsidRPr="00ED795E" w:rsidRDefault="00915A86" w:rsidP="00ED79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ED795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95E">
        <w:rPr>
          <w:rFonts w:ascii="Times New Roman" w:hAnsi="Times New Roman" w:cs="Times New Roman"/>
          <w:sz w:val="28"/>
          <w:szCs w:val="28"/>
        </w:rPr>
        <w:t xml:space="preserve"> отдела сельской территории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795E">
        <w:rPr>
          <w:rFonts w:ascii="Times New Roman" w:hAnsi="Times New Roman" w:cs="Times New Roman"/>
          <w:sz w:val="28"/>
          <w:szCs w:val="28"/>
        </w:rPr>
        <w:t>ри угрозе или возникновении ЧС: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- вызвать и собрать сотрудников отдела сельской территории;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 xml:space="preserve">- довести до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складывающуюся </w:t>
      </w:r>
      <w:r w:rsidRPr="00ED795E">
        <w:rPr>
          <w:rFonts w:ascii="Times New Roman" w:hAnsi="Times New Roman" w:cs="Times New Roman"/>
          <w:sz w:val="28"/>
          <w:szCs w:val="28"/>
        </w:rPr>
        <w:t>обстановку;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 xml:space="preserve">- организовать оповещение населения  об угрозе или создавшейся ЧС </w:t>
      </w:r>
      <w:r>
        <w:rPr>
          <w:rFonts w:ascii="Times New Roman" w:hAnsi="Times New Roman" w:cs="Times New Roman"/>
          <w:sz w:val="28"/>
          <w:szCs w:val="28"/>
        </w:rPr>
        <w:t xml:space="preserve">(с указанием зоны ЧС, населенного пункта сельской территории, названия улиц, номеров домов)  всеми имеющимися средствами </w:t>
      </w:r>
      <w:r w:rsidRPr="00ED795E">
        <w:rPr>
          <w:rFonts w:ascii="Times New Roman" w:hAnsi="Times New Roman" w:cs="Times New Roman"/>
          <w:sz w:val="28"/>
          <w:szCs w:val="28"/>
        </w:rPr>
        <w:t xml:space="preserve">с использованием локальной системы оповещения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795E">
        <w:rPr>
          <w:rFonts w:ascii="Times New Roman" w:hAnsi="Times New Roman" w:cs="Times New Roman"/>
          <w:sz w:val="28"/>
          <w:szCs w:val="28"/>
        </w:rPr>
        <w:t xml:space="preserve"> электросирен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ED795E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>
        <w:rPr>
          <w:rFonts w:ascii="Times New Roman" w:hAnsi="Times New Roman" w:cs="Times New Roman"/>
          <w:sz w:val="28"/>
          <w:szCs w:val="28"/>
        </w:rPr>
        <w:t xml:space="preserve"> ГАТС</w:t>
      </w:r>
      <w:r w:rsidRPr="00ED7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сотовым телефонам,</w:t>
      </w:r>
      <w:r w:rsidRPr="00ED795E">
        <w:rPr>
          <w:rFonts w:ascii="Times New Roman" w:hAnsi="Times New Roman" w:cs="Times New Roman"/>
          <w:sz w:val="28"/>
          <w:szCs w:val="28"/>
        </w:rPr>
        <w:t xml:space="preserve">  пешими посыльн</w:t>
      </w:r>
      <w:r>
        <w:rPr>
          <w:rFonts w:ascii="Times New Roman" w:hAnsi="Times New Roman" w:cs="Times New Roman"/>
          <w:sz w:val="28"/>
          <w:szCs w:val="28"/>
        </w:rPr>
        <w:t>ыми из числа сотрудников отдела</w:t>
      </w:r>
      <w:r w:rsidRPr="00ED795E">
        <w:rPr>
          <w:rFonts w:ascii="Times New Roman" w:hAnsi="Times New Roman" w:cs="Times New Roman"/>
          <w:sz w:val="28"/>
          <w:szCs w:val="28"/>
        </w:rPr>
        <w:t>;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учет оповещения по домовладениям;</w:t>
      </w:r>
    </w:p>
    <w:p w:rsidR="00915A86" w:rsidRPr="00ED795E" w:rsidRDefault="00915A86" w:rsidP="00D016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- доложить о ЧС и принимаемых мерах</w:t>
      </w:r>
      <w:r>
        <w:rPr>
          <w:rFonts w:ascii="Times New Roman" w:hAnsi="Times New Roman" w:cs="Times New Roman"/>
          <w:sz w:val="28"/>
          <w:szCs w:val="28"/>
        </w:rPr>
        <w:t xml:space="preserve"> в МКУ «ЕДДС» (тел. 2-47-19, 2-49-83)</w:t>
      </w:r>
      <w:r w:rsidRPr="00ED795E">
        <w:rPr>
          <w:rFonts w:ascii="Times New Roman" w:hAnsi="Times New Roman" w:cs="Times New Roman"/>
          <w:sz w:val="28"/>
          <w:szCs w:val="28"/>
        </w:rPr>
        <w:t xml:space="preserve"> и до прибытия оперативной группы руководить эвакуационными мероприятиями и размещением пострадавших.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15A86" w:rsidRPr="000054C1" w:rsidRDefault="00915A86" w:rsidP="000054C1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4C1">
        <w:rPr>
          <w:rFonts w:ascii="Times New Roman" w:hAnsi="Times New Roman" w:cs="Times New Roman"/>
          <w:sz w:val="28"/>
          <w:szCs w:val="28"/>
          <w:u w:val="single"/>
        </w:rPr>
        <w:t>Эвакуация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15A86" w:rsidRPr="00ED795E" w:rsidRDefault="00915A86" w:rsidP="00415E8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ED795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95E">
        <w:rPr>
          <w:rFonts w:ascii="Times New Roman" w:hAnsi="Times New Roman" w:cs="Times New Roman"/>
          <w:sz w:val="28"/>
          <w:szCs w:val="28"/>
        </w:rPr>
        <w:t xml:space="preserve"> отдела сельской территории </w:t>
      </w:r>
      <w:r>
        <w:rPr>
          <w:rFonts w:ascii="Times New Roman" w:hAnsi="Times New Roman" w:cs="Times New Roman"/>
          <w:sz w:val="28"/>
          <w:szCs w:val="28"/>
        </w:rPr>
        <w:t>при эвакуации населения при</w:t>
      </w:r>
      <w:r w:rsidRPr="00ED795E">
        <w:rPr>
          <w:rFonts w:ascii="Times New Roman" w:hAnsi="Times New Roman" w:cs="Times New Roman"/>
          <w:sz w:val="28"/>
          <w:szCs w:val="28"/>
        </w:rPr>
        <w:t xml:space="preserve"> ЧС: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 xml:space="preserve">- создать исполнительный орган (штаб)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D795E">
        <w:rPr>
          <w:rFonts w:ascii="Times New Roman" w:hAnsi="Times New Roman" w:cs="Times New Roman"/>
          <w:sz w:val="28"/>
          <w:szCs w:val="28"/>
        </w:rPr>
        <w:t>необходимых сотрудников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95E">
        <w:rPr>
          <w:rFonts w:ascii="Times New Roman" w:hAnsi="Times New Roman" w:cs="Times New Roman"/>
          <w:sz w:val="28"/>
          <w:szCs w:val="28"/>
        </w:rPr>
        <w:t xml:space="preserve"> должностных лиц (юридических, физических) различных структур и форм собственности, размещающихся на</w:t>
      </w:r>
      <w:r>
        <w:rPr>
          <w:rFonts w:ascii="Times New Roman" w:hAnsi="Times New Roman" w:cs="Times New Roman"/>
          <w:sz w:val="28"/>
          <w:szCs w:val="28"/>
        </w:rPr>
        <w:t xml:space="preserve"> сельской территории, </w:t>
      </w:r>
      <w:r w:rsidRPr="00ED795E">
        <w:rPr>
          <w:rFonts w:ascii="Times New Roman" w:hAnsi="Times New Roman" w:cs="Times New Roman"/>
          <w:sz w:val="28"/>
          <w:szCs w:val="28"/>
        </w:rPr>
        <w:t>для выполнения принятых решений по ликвидации ЧС, эвакуации населения и их размещению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 xml:space="preserve"> - поставить задачу медицинскому персоналу о подготовке к оказанию медицинской помощи пострадавшим, уточнить наличие нетранспортабельных больных в зоне ЧС;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- уточнить количество домовладений и список лиц в них проживающих, которые попадают в зону ЧС;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- уточнить домовладения для временного размещения пострадавшего населения, довести принятое решение о временном размещении в домах до домовладельцев для подготовки и оборудования мест размещения эвакуируемых;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F1EC6">
        <w:rPr>
          <w:rFonts w:ascii="Times New Roman" w:hAnsi="Times New Roman" w:cs="Times New Roman"/>
          <w:sz w:val="28"/>
          <w:szCs w:val="28"/>
        </w:rPr>
        <w:t xml:space="preserve">- определить автотранспорт для эвакуации пострадавших, поставить задачу владельцам автомобилей куда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F1EC6">
        <w:rPr>
          <w:rFonts w:ascii="Times New Roman" w:hAnsi="Times New Roman" w:cs="Times New Roman"/>
          <w:sz w:val="28"/>
          <w:szCs w:val="28"/>
        </w:rPr>
        <w:t xml:space="preserve">подавать,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DF1EC6">
        <w:rPr>
          <w:rFonts w:ascii="Times New Roman" w:hAnsi="Times New Roman" w:cs="Times New Roman"/>
          <w:sz w:val="28"/>
          <w:szCs w:val="28"/>
        </w:rPr>
        <w:t xml:space="preserve"> безопасный район </w:t>
      </w:r>
      <w:r>
        <w:rPr>
          <w:rFonts w:ascii="Times New Roman" w:hAnsi="Times New Roman" w:cs="Times New Roman"/>
          <w:sz w:val="28"/>
          <w:szCs w:val="28"/>
        </w:rPr>
        <w:t>для сбора пострадавшего населения;</w:t>
      </w:r>
    </w:p>
    <w:p w:rsidR="00915A86" w:rsidRPr="00DF1EC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1EC6">
        <w:rPr>
          <w:rFonts w:ascii="Times New Roman" w:hAnsi="Times New Roman" w:cs="Times New Roman"/>
          <w:sz w:val="28"/>
          <w:szCs w:val="28"/>
        </w:rPr>
        <w:t xml:space="preserve"> в первую очередь вывозить детей, нетранспортабельных больных, пожилых людей;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- довести до эвакуируемых с использованием памяток, что необходимо брать с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5E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при ЧС: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</w:t>
      </w:r>
      <w:r w:rsidRPr="00ED795E">
        <w:rPr>
          <w:rFonts w:ascii="Times New Roman" w:hAnsi="Times New Roman" w:cs="Times New Roman"/>
          <w:sz w:val="28"/>
          <w:szCs w:val="28"/>
        </w:rPr>
        <w:t>ичные документы (паспорт, военный билет, свидетельство о браке, рождении детей, пенсионное у</w:t>
      </w:r>
      <w:r>
        <w:rPr>
          <w:rFonts w:ascii="Times New Roman" w:hAnsi="Times New Roman" w:cs="Times New Roman"/>
          <w:sz w:val="28"/>
          <w:szCs w:val="28"/>
        </w:rPr>
        <w:t>достоверение, деньги, ценности).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ED795E">
        <w:rPr>
          <w:rFonts w:ascii="Times New Roman" w:hAnsi="Times New Roman" w:cs="Times New Roman"/>
          <w:sz w:val="28"/>
          <w:szCs w:val="28"/>
        </w:rPr>
        <w:t>родукты питан</w:t>
      </w:r>
      <w:r>
        <w:rPr>
          <w:rFonts w:ascii="Times New Roman" w:hAnsi="Times New Roman" w:cs="Times New Roman"/>
          <w:sz w:val="28"/>
          <w:szCs w:val="28"/>
        </w:rPr>
        <w:t>ия на 2-3 суток и питьевую воду.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Одежду, обувь (</w:t>
      </w:r>
      <w:r w:rsidRPr="00ED795E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>
        <w:rPr>
          <w:rFonts w:ascii="Times New Roman" w:hAnsi="Times New Roman" w:cs="Times New Roman"/>
          <w:sz w:val="28"/>
          <w:szCs w:val="28"/>
        </w:rPr>
        <w:t>теплую), туалетные принадлежности.</w:t>
      </w:r>
      <w:r w:rsidRPr="00ED7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</w:t>
      </w:r>
      <w:r w:rsidRPr="00ED795E">
        <w:rPr>
          <w:rFonts w:ascii="Times New Roman" w:hAnsi="Times New Roman" w:cs="Times New Roman"/>
          <w:sz w:val="28"/>
          <w:szCs w:val="28"/>
        </w:rPr>
        <w:t>елье, постельные принадлежности на случай длительного пребывания в</w:t>
      </w:r>
      <w:r>
        <w:rPr>
          <w:rFonts w:ascii="Times New Roman" w:hAnsi="Times New Roman" w:cs="Times New Roman"/>
          <w:sz w:val="28"/>
          <w:szCs w:val="28"/>
        </w:rPr>
        <w:t>не собственного жилья;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B0C27">
        <w:rPr>
          <w:rFonts w:ascii="Times New Roman" w:hAnsi="Times New Roman" w:cs="Times New Roman"/>
          <w:sz w:val="28"/>
          <w:szCs w:val="28"/>
        </w:rPr>
        <w:t>- при наличии времени, дать указания эвакуируемым на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помещений  к подтоплению паводковыми водами (укрепить окна, двери, стены домов, подсобных помещений, поднять на чердаки мебель, имущество, вещи, хозяйственный инвентарь и т.д.);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места для сбора и эвакуации сельскохозяйственных животных;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заблаговременной эвакуации осуществить вывоз и размещение имущества эвакуируемых (при необходимости);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создать, по возможности, команду по укреплению дамб, рытью водоотводов по подтоплению паводковыми водами;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емкости и противопожарное оборудование  (лопаты, огнетушители, багры и т.д.), привести в готовность ДПО, проверить источники воды при угрозе лесных (ландшафтных) пожаров.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15A86" w:rsidRPr="00D01629" w:rsidRDefault="00915A86" w:rsidP="00D01629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629">
        <w:rPr>
          <w:rFonts w:ascii="Times New Roman" w:hAnsi="Times New Roman" w:cs="Times New Roman"/>
          <w:sz w:val="28"/>
          <w:szCs w:val="28"/>
          <w:u w:val="single"/>
        </w:rPr>
        <w:t>Размещение пострадавшего населения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15A86" w:rsidRPr="00ED795E" w:rsidRDefault="00915A86" w:rsidP="00B71E2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ED795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95E">
        <w:rPr>
          <w:rFonts w:ascii="Times New Roman" w:hAnsi="Times New Roman" w:cs="Times New Roman"/>
          <w:sz w:val="28"/>
          <w:szCs w:val="28"/>
        </w:rPr>
        <w:t xml:space="preserve"> отдела сельской территории </w:t>
      </w:r>
      <w:r>
        <w:rPr>
          <w:rFonts w:ascii="Times New Roman" w:hAnsi="Times New Roman" w:cs="Times New Roman"/>
          <w:sz w:val="28"/>
          <w:szCs w:val="28"/>
        </w:rPr>
        <w:t>при размещении пострадавшего населения при</w:t>
      </w:r>
      <w:r w:rsidRPr="00ED795E">
        <w:rPr>
          <w:rFonts w:ascii="Times New Roman" w:hAnsi="Times New Roman" w:cs="Times New Roman"/>
          <w:sz w:val="28"/>
          <w:szCs w:val="28"/>
        </w:rPr>
        <w:t xml:space="preserve"> ЧС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 xml:space="preserve">- принять решение о конкретном размещении эвакуируемых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795E">
        <w:rPr>
          <w:rFonts w:ascii="Times New Roman" w:hAnsi="Times New Roman" w:cs="Times New Roman"/>
          <w:sz w:val="28"/>
          <w:szCs w:val="28"/>
        </w:rPr>
        <w:t xml:space="preserve"> домах, не попа</w:t>
      </w:r>
      <w:r>
        <w:rPr>
          <w:rFonts w:ascii="Times New Roman" w:hAnsi="Times New Roman" w:cs="Times New Roman"/>
          <w:sz w:val="28"/>
          <w:szCs w:val="28"/>
        </w:rPr>
        <w:t>дающ</w:t>
      </w:r>
      <w:r w:rsidRPr="00ED795E">
        <w:rPr>
          <w:rFonts w:ascii="Times New Roman" w:hAnsi="Times New Roman" w:cs="Times New Roman"/>
          <w:sz w:val="28"/>
          <w:szCs w:val="28"/>
        </w:rPr>
        <w:t>их в зону ЧС с составлением списков размещенных;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- уточнить места размещения больных, оказание им и пострадавшим (при необходимости) медицинской помощи;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- уточнить  имеющиеся проблемы у пострадавших, с учетом потери документов, имущества, личных вещей и порядок первоочередного обеспечения эвакуируемых одеждой, водой и т.д.;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составить списки пострадавших, которые утратили документы, </w:t>
      </w:r>
      <w:r w:rsidRPr="00ED795E">
        <w:rPr>
          <w:rFonts w:ascii="Times New Roman" w:hAnsi="Times New Roman" w:cs="Times New Roman"/>
          <w:sz w:val="28"/>
          <w:szCs w:val="28"/>
        </w:rPr>
        <w:t>с местами их временного размещения;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- при отказе пострадавших от эвакуации из зоны ЧС истребовать от них заявления об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95E">
        <w:rPr>
          <w:rFonts w:ascii="Times New Roman" w:hAnsi="Times New Roman" w:cs="Times New Roman"/>
          <w:sz w:val="28"/>
          <w:szCs w:val="28"/>
        </w:rPr>
        <w:t xml:space="preserve"> с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795E">
        <w:rPr>
          <w:rFonts w:ascii="Times New Roman" w:hAnsi="Times New Roman" w:cs="Times New Roman"/>
          <w:sz w:val="28"/>
          <w:szCs w:val="28"/>
        </w:rPr>
        <w:t xml:space="preserve">ставлением  документов в штаб </w:t>
      </w:r>
      <w:r>
        <w:rPr>
          <w:rFonts w:ascii="Times New Roman" w:hAnsi="Times New Roman" w:cs="Times New Roman"/>
          <w:sz w:val="28"/>
          <w:szCs w:val="28"/>
        </w:rPr>
        <w:t xml:space="preserve">сельской территории </w:t>
      </w:r>
      <w:r w:rsidRPr="00ED795E">
        <w:rPr>
          <w:rFonts w:ascii="Times New Roman" w:hAnsi="Times New Roman" w:cs="Times New Roman"/>
          <w:sz w:val="28"/>
          <w:szCs w:val="28"/>
        </w:rPr>
        <w:t xml:space="preserve">с последующей отправкой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ED795E">
        <w:rPr>
          <w:rFonts w:ascii="Times New Roman" w:hAnsi="Times New Roman" w:cs="Times New Roman"/>
          <w:sz w:val="28"/>
          <w:szCs w:val="28"/>
        </w:rPr>
        <w:t>в комиссию по ЧС и ОПБ администрации городского округа го</w:t>
      </w:r>
      <w:r>
        <w:rPr>
          <w:rFonts w:ascii="Times New Roman" w:hAnsi="Times New Roman" w:cs="Times New Roman"/>
          <w:sz w:val="28"/>
          <w:szCs w:val="28"/>
        </w:rPr>
        <w:t>род Михайловка.</w:t>
      </w:r>
    </w:p>
    <w:p w:rsidR="00915A86" w:rsidRPr="00ED795E" w:rsidRDefault="00915A86" w:rsidP="00D016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795E">
        <w:rPr>
          <w:rFonts w:ascii="Times New Roman" w:hAnsi="Times New Roman" w:cs="Times New Roman"/>
          <w:sz w:val="28"/>
          <w:szCs w:val="28"/>
        </w:rPr>
        <w:t xml:space="preserve">ри отказе писать указанное заявление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795E">
        <w:rPr>
          <w:rFonts w:ascii="Times New Roman" w:hAnsi="Times New Roman" w:cs="Times New Roman"/>
          <w:sz w:val="28"/>
          <w:szCs w:val="28"/>
        </w:rPr>
        <w:t>комиссионно составить акт об этом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- организовать постоянный мониторинг ЧС, подготовить необходимые заявки в КЧС и ОПБ для обеспечения пострадавшего населения;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795E">
        <w:rPr>
          <w:rFonts w:ascii="Times New Roman" w:hAnsi="Times New Roman" w:cs="Times New Roman"/>
          <w:sz w:val="28"/>
          <w:szCs w:val="28"/>
        </w:rPr>
        <w:t>- создать комиссию для определения предварительного ущерба пострад</w:t>
      </w:r>
      <w:r>
        <w:rPr>
          <w:rFonts w:ascii="Times New Roman" w:hAnsi="Times New Roman" w:cs="Times New Roman"/>
          <w:sz w:val="28"/>
          <w:szCs w:val="28"/>
        </w:rPr>
        <w:t>авшего населения и домовладений.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делам гражданской обороны </w:t>
      </w:r>
    </w:p>
    <w:p w:rsidR="00915A86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чрезвычайным ситуациям администрации</w:t>
      </w:r>
    </w:p>
    <w:p w:rsidR="00915A86" w:rsidRPr="00ED795E" w:rsidRDefault="00915A86" w:rsidP="00ED795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</w:p>
    <w:sectPr w:rsidR="00915A86" w:rsidRPr="00ED795E" w:rsidSect="002A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D0F"/>
    <w:rsid w:val="000054C1"/>
    <w:rsid w:val="0003317C"/>
    <w:rsid w:val="0007774C"/>
    <w:rsid w:val="001C612A"/>
    <w:rsid w:val="00270CE9"/>
    <w:rsid w:val="00293AD8"/>
    <w:rsid w:val="002A428D"/>
    <w:rsid w:val="00401F21"/>
    <w:rsid w:val="00415E84"/>
    <w:rsid w:val="00437028"/>
    <w:rsid w:val="004B7CBE"/>
    <w:rsid w:val="00585717"/>
    <w:rsid w:val="005E23BB"/>
    <w:rsid w:val="005E3D0F"/>
    <w:rsid w:val="00607291"/>
    <w:rsid w:val="00715C06"/>
    <w:rsid w:val="00915A86"/>
    <w:rsid w:val="00930B4A"/>
    <w:rsid w:val="00A211BA"/>
    <w:rsid w:val="00B04685"/>
    <w:rsid w:val="00B71E25"/>
    <w:rsid w:val="00B874FE"/>
    <w:rsid w:val="00BC749D"/>
    <w:rsid w:val="00C629E7"/>
    <w:rsid w:val="00CA7A87"/>
    <w:rsid w:val="00D01629"/>
    <w:rsid w:val="00DF1EC6"/>
    <w:rsid w:val="00E86857"/>
    <w:rsid w:val="00ED795E"/>
    <w:rsid w:val="00F6268B"/>
    <w:rsid w:val="00FB0C27"/>
    <w:rsid w:val="00FD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7774C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774C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ED795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3</Pages>
  <Words>783</Words>
  <Characters>4467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2014-03-17T04:55:00Z</dcterms:created>
  <dcterms:modified xsi:type="dcterms:W3CDTF">2014-03-21T04:14:00Z</dcterms:modified>
</cp:coreProperties>
</file>